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68" w:rsidRDefault="00E04AAC" w:rsidP="00E04AAC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E04AAC">
        <w:rPr>
          <w:rFonts w:asciiTheme="minorHAnsi" w:hAnsiTheme="minorHAnsi" w:cstheme="minorHAnsi"/>
          <w:b/>
          <w:sz w:val="32"/>
        </w:rPr>
        <w:t>Ceník Charitní pečov</w:t>
      </w:r>
      <w:r>
        <w:rPr>
          <w:rFonts w:asciiTheme="minorHAnsi" w:hAnsiTheme="minorHAnsi" w:cstheme="minorHAnsi"/>
          <w:b/>
          <w:sz w:val="32"/>
        </w:rPr>
        <w:t>atelské služby platná od 1. 1. 2020</w:t>
      </w:r>
    </w:p>
    <w:tbl>
      <w:tblPr>
        <w:tblStyle w:val="Mkatabulky"/>
        <w:tblW w:w="5216" w:type="pct"/>
        <w:tblInd w:w="-289" w:type="dxa"/>
        <w:tblLook w:val="04A0" w:firstRow="1" w:lastRow="0" w:firstColumn="1" w:lastColumn="0" w:noHBand="0" w:noVBand="1"/>
      </w:tblPr>
      <w:tblGrid>
        <w:gridCol w:w="4755"/>
        <w:gridCol w:w="2329"/>
        <w:gridCol w:w="3689"/>
      </w:tblGrid>
      <w:tr w:rsidR="00F71232" w:rsidTr="00A73F36">
        <w:trPr>
          <w:trHeight w:val="614"/>
        </w:trPr>
        <w:tc>
          <w:tcPr>
            <w:tcW w:w="5000" w:type="pct"/>
            <w:gridSpan w:val="3"/>
            <w:shd w:val="clear" w:color="auto" w:fill="FFC1C1"/>
          </w:tcPr>
          <w:p w:rsidR="00F71232" w:rsidRDefault="00F71232" w:rsidP="00F7123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8428A0">
              <w:rPr>
                <w:rFonts w:asciiTheme="minorHAnsi" w:hAnsiTheme="minorHAnsi" w:cstheme="minorHAnsi"/>
                <w:b/>
                <w:i/>
                <w:sz w:val="32"/>
              </w:rPr>
              <w:t xml:space="preserve">Základní sociální poradenství                                                              </w:t>
            </w:r>
            <w:r w:rsidRPr="008428A0">
              <w:rPr>
                <w:rFonts w:asciiTheme="minorHAnsi" w:hAnsiTheme="minorHAnsi" w:cstheme="minorHAnsi"/>
                <w:b/>
                <w:i/>
                <w:sz w:val="28"/>
              </w:rPr>
              <w:t>BEZPLATNĚ</w:t>
            </w:r>
          </w:p>
          <w:p w:rsidR="00DA1A52" w:rsidRPr="00DA1A52" w:rsidRDefault="00DA1A52" w:rsidP="00F7123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32"/>
              </w:rPr>
            </w:pPr>
            <w:r w:rsidRPr="00DA1A52">
              <w:rPr>
                <w:rFonts w:asciiTheme="minorHAnsi" w:hAnsiTheme="minorHAnsi" w:cstheme="minorHAnsi"/>
                <w:b/>
                <w:i/>
              </w:rPr>
              <w:t>(informace o sociálních službách, pomoc s vyřízením příspěvků a žádostí, návštěva v domácnosti uživatele za účelem sepsání smlouvy či její změny</w:t>
            </w:r>
            <w:r>
              <w:rPr>
                <w:rFonts w:asciiTheme="minorHAnsi" w:hAnsiTheme="minorHAnsi" w:cstheme="minorHAnsi"/>
                <w:b/>
                <w:i/>
                <w:sz w:val="28"/>
              </w:rPr>
              <w:t>)</w:t>
            </w:r>
          </w:p>
        </w:tc>
      </w:tr>
      <w:tr w:rsidR="00924D48" w:rsidTr="00A73F36">
        <w:trPr>
          <w:trHeight w:val="571"/>
        </w:trPr>
        <w:tc>
          <w:tcPr>
            <w:tcW w:w="5000" w:type="pct"/>
            <w:gridSpan w:val="3"/>
            <w:shd w:val="clear" w:color="auto" w:fill="FFC1C1"/>
          </w:tcPr>
          <w:p w:rsidR="00924D48" w:rsidRPr="00924D48" w:rsidRDefault="00924D48" w:rsidP="00224B99">
            <w:pPr>
              <w:shd w:val="clear" w:color="auto" w:fill="FFC1C1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156EF9">
              <w:rPr>
                <w:rFonts w:asciiTheme="minorHAnsi" w:hAnsiTheme="minorHAnsi" w:cstheme="minorHAnsi"/>
                <w:b/>
                <w:i/>
                <w:sz w:val="32"/>
              </w:rPr>
              <w:t xml:space="preserve">Přítomnost pečovatelky v domácnosti klienta   </w:t>
            </w:r>
            <w:r>
              <w:rPr>
                <w:rFonts w:asciiTheme="minorHAnsi" w:hAnsiTheme="minorHAnsi" w:cstheme="minorHAnsi"/>
                <w:b/>
                <w:i/>
                <w:sz w:val="32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b/>
                <w:i/>
                <w:sz w:val="28"/>
              </w:rPr>
              <w:t>130,</w:t>
            </w:r>
            <w:r w:rsidRPr="00E04AAC">
              <w:rPr>
                <w:rFonts w:asciiTheme="minorHAnsi" w:hAnsiTheme="minorHAnsi" w:cstheme="minorHAnsi"/>
                <w:b/>
                <w:i/>
                <w:sz w:val="28"/>
              </w:rPr>
              <w:t>- Kč/</w:t>
            </w:r>
            <w:r>
              <w:rPr>
                <w:rFonts w:asciiTheme="minorHAnsi" w:hAnsiTheme="minorHAnsi" w:cstheme="minorHAnsi"/>
                <w:b/>
                <w:i/>
                <w:sz w:val="28"/>
              </w:rPr>
              <w:t>hod.</w:t>
            </w:r>
          </w:p>
        </w:tc>
      </w:tr>
      <w:tr w:rsidR="00E04AAC" w:rsidTr="00A73F36">
        <w:trPr>
          <w:trHeight w:val="2171"/>
        </w:trPr>
        <w:tc>
          <w:tcPr>
            <w:tcW w:w="5000" w:type="pct"/>
            <w:gridSpan w:val="3"/>
          </w:tcPr>
          <w:p w:rsidR="00E04AAC" w:rsidRPr="008428A0" w:rsidRDefault="00E04AAC" w:rsidP="00A73F36">
            <w:pPr>
              <w:pStyle w:val="Odstavecseseznamem"/>
              <w:numPr>
                <w:ilvl w:val="0"/>
                <w:numId w:val="3"/>
              </w:numPr>
              <w:ind w:left="322"/>
              <w:rPr>
                <w:rFonts w:asciiTheme="minorHAnsi" w:hAnsiTheme="minorHAnsi" w:cstheme="minorHAnsi"/>
                <w:sz w:val="28"/>
                <w:szCs w:val="28"/>
              </w:rPr>
            </w:pPr>
            <w:r w:rsidRPr="008428A0">
              <w:rPr>
                <w:rFonts w:asciiTheme="minorHAnsi" w:hAnsiTheme="minorHAnsi" w:cstheme="minorHAnsi"/>
                <w:sz w:val="28"/>
                <w:szCs w:val="28"/>
              </w:rPr>
              <w:t>Pomoc při oblékání a svlékání včetně speciálních pomůcek</w:t>
            </w:r>
          </w:p>
          <w:p w:rsidR="00E04AAC" w:rsidRPr="008428A0" w:rsidRDefault="00E04AAC" w:rsidP="00A73F36">
            <w:pPr>
              <w:pStyle w:val="Odstavecseseznamem"/>
              <w:numPr>
                <w:ilvl w:val="0"/>
                <w:numId w:val="3"/>
              </w:numPr>
              <w:ind w:left="322"/>
              <w:rPr>
                <w:rFonts w:asciiTheme="minorHAnsi" w:hAnsiTheme="minorHAnsi" w:cstheme="minorHAnsi"/>
                <w:sz w:val="28"/>
                <w:szCs w:val="28"/>
              </w:rPr>
            </w:pPr>
            <w:r w:rsidRPr="008428A0">
              <w:rPr>
                <w:rFonts w:asciiTheme="minorHAnsi" w:hAnsiTheme="minorHAnsi" w:cstheme="minorHAnsi"/>
                <w:sz w:val="28"/>
                <w:szCs w:val="28"/>
              </w:rPr>
              <w:t>Pomoc při prostorové orientaci, samostatném pohybu ve vnitřním prostoru</w:t>
            </w:r>
          </w:p>
          <w:p w:rsidR="00B42B7A" w:rsidRPr="008428A0" w:rsidRDefault="00156EF9" w:rsidP="00A73F36">
            <w:pPr>
              <w:pStyle w:val="Odstavecseseznamem"/>
              <w:numPr>
                <w:ilvl w:val="0"/>
                <w:numId w:val="3"/>
              </w:numPr>
              <w:ind w:left="322"/>
              <w:rPr>
                <w:rFonts w:asciiTheme="minorHAnsi" w:hAnsiTheme="minorHAnsi" w:cstheme="minorHAnsi"/>
                <w:sz w:val="28"/>
                <w:szCs w:val="28"/>
              </w:rPr>
            </w:pPr>
            <w:r w:rsidRPr="008428A0">
              <w:rPr>
                <w:rFonts w:asciiTheme="minorHAnsi" w:hAnsiTheme="minorHAnsi" w:cstheme="minorHAnsi"/>
                <w:sz w:val="28"/>
                <w:szCs w:val="28"/>
              </w:rPr>
              <w:t>Pomoc při úkonech osobní hygieny</w:t>
            </w:r>
            <w:r w:rsidR="00B42B7A" w:rsidRPr="008428A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EF1306" w:rsidRPr="008A632B" w:rsidRDefault="00EF1306" w:rsidP="00A73F36">
            <w:pPr>
              <w:pStyle w:val="Odstavecseseznamem"/>
              <w:numPr>
                <w:ilvl w:val="0"/>
                <w:numId w:val="3"/>
              </w:numPr>
              <w:ind w:left="322"/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 w:rsidRPr="008428A0">
              <w:rPr>
                <w:rFonts w:asciiTheme="minorHAnsi" w:hAnsiTheme="minorHAnsi" w:cstheme="minorHAnsi"/>
                <w:sz w:val="28"/>
                <w:szCs w:val="28"/>
              </w:rPr>
              <w:t>Pomoc při základní péči o vlasy a nehty</w:t>
            </w:r>
            <w:r w:rsidR="008A63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A632B" w:rsidRPr="008A632B">
              <w:rPr>
                <w:rFonts w:asciiTheme="minorHAnsi" w:hAnsiTheme="minorHAnsi" w:cstheme="minorHAnsi"/>
                <w:i/>
                <w:sz w:val="24"/>
                <w:szCs w:val="28"/>
              </w:rPr>
              <w:t>(včetně stříhání elektrickým strojkem)</w:t>
            </w:r>
          </w:p>
          <w:p w:rsidR="00B42B7A" w:rsidRPr="008428A0" w:rsidRDefault="00B42B7A" w:rsidP="00A73F36">
            <w:pPr>
              <w:pStyle w:val="Odstavecseseznamem"/>
              <w:numPr>
                <w:ilvl w:val="0"/>
                <w:numId w:val="3"/>
              </w:numPr>
              <w:ind w:left="322"/>
              <w:rPr>
                <w:rFonts w:asciiTheme="minorHAnsi" w:hAnsiTheme="minorHAnsi" w:cstheme="minorHAnsi"/>
                <w:sz w:val="28"/>
                <w:szCs w:val="28"/>
              </w:rPr>
            </w:pPr>
            <w:r w:rsidRPr="008428A0">
              <w:rPr>
                <w:rFonts w:asciiTheme="minorHAnsi" w:hAnsiTheme="minorHAnsi" w:cstheme="minorHAnsi"/>
                <w:sz w:val="28"/>
                <w:szCs w:val="28"/>
              </w:rPr>
              <w:t>Pomoc při využití WC</w:t>
            </w:r>
          </w:p>
          <w:p w:rsidR="00B42B7A" w:rsidRPr="008428A0" w:rsidRDefault="00B42B7A" w:rsidP="00A73F36">
            <w:pPr>
              <w:pStyle w:val="Odstavecseseznamem"/>
              <w:numPr>
                <w:ilvl w:val="0"/>
                <w:numId w:val="3"/>
              </w:numPr>
              <w:ind w:left="322"/>
              <w:rPr>
                <w:rFonts w:asciiTheme="minorHAnsi" w:hAnsiTheme="minorHAnsi" w:cstheme="minorHAnsi"/>
                <w:sz w:val="28"/>
                <w:szCs w:val="28"/>
              </w:rPr>
            </w:pPr>
            <w:r w:rsidRPr="008428A0">
              <w:rPr>
                <w:rFonts w:asciiTheme="minorHAnsi" w:hAnsiTheme="minorHAnsi" w:cstheme="minorHAnsi"/>
                <w:sz w:val="28"/>
                <w:szCs w:val="28"/>
              </w:rPr>
              <w:t>Pomoc při přesunu na lůžko nebo na vozík</w:t>
            </w:r>
          </w:p>
          <w:p w:rsidR="00B42B7A" w:rsidRPr="00A73F36" w:rsidRDefault="00B42B7A" w:rsidP="00A73F36">
            <w:pPr>
              <w:pStyle w:val="Odstavecseseznamem"/>
              <w:numPr>
                <w:ilvl w:val="0"/>
                <w:numId w:val="3"/>
              </w:numPr>
              <w:ind w:left="322"/>
              <w:rPr>
                <w:rFonts w:asciiTheme="minorHAnsi" w:hAnsiTheme="minorHAnsi" w:cstheme="minorHAnsi"/>
                <w:sz w:val="28"/>
                <w:szCs w:val="28"/>
              </w:rPr>
            </w:pPr>
            <w:r w:rsidRPr="008428A0">
              <w:rPr>
                <w:rFonts w:asciiTheme="minorHAnsi" w:hAnsiTheme="minorHAnsi" w:cstheme="minorHAnsi"/>
                <w:sz w:val="28"/>
                <w:szCs w:val="28"/>
              </w:rPr>
              <w:t>Pomoc a podpora při podání jídla</w:t>
            </w:r>
            <w:r w:rsidR="00A73F36">
              <w:rPr>
                <w:rFonts w:asciiTheme="minorHAnsi" w:hAnsiTheme="minorHAnsi" w:cstheme="minorHAnsi"/>
                <w:sz w:val="28"/>
                <w:szCs w:val="28"/>
              </w:rPr>
              <w:t>, p</w:t>
            </w:r>
            <w:r w:rsidRPr="00A73F36">
              <w:rPr>
                <w:rFonts w:asciiTheme="minorHAnsi" w:hAnsiTheme="minorHAnsi" w:cstheme="minorHAnsi"/>
                <w:sz w:val="28"/>
                <w:szCs w:val="28"/>
              </w:rPr>
              <w:t xml:space="preserve">omoc při přípravě </w:t>
            </w:r>
            <w:r w:rsidR="00A73F36">
              <w:rPr>
                <w:rFonts w:asciiTheme="minorHAnsi" w:hAnsiTheme="minorHAnsi" w:cstheme="minorHAnsi"/>
                <w:sz w:val="28"/>
                <w:szCs w:val="28"/>
              </w:rPr>
              <w:t xml:space="preserve">a podání </w:t>
            </w:r>
            <w:r w:rsidRPr="00A73F36">
              <w:rPr>
                <w:rFonts w:asciiTheme="minorHAnsi" w:hAnsiTheme="minorHAnsi" w:cstheme="minorHAnsi"/>
                <w:sz w:val="28"/>
                <w:szCs w:val="28"/>
              </w:rPr>
              <w:t>jídla a pití</w:t>
            </w:r>
          </w:p>
          <w:p w:rsidR="00F06089" w:rsidRPr="008428A0" w:rsidRDefault="00156EF9" w:rsidP="00A73F36">
            <w:pPr>
              <w:pStyle w:val="Odstavecseseznamem"/>
              <w:numPr>
                <w:ilvl w:val="0"/>
                <w:numId w:val="3"/>
              </w:numPr>
              <w:ind w:left="322"/>
              <w:rPr>
                <w:rFonts w:asciiTheme="minorHAnsi" w:hAnsiTheme="minorHAnsi" w:cstheme="minorHAnsi"/>
                <w:sz w:val="28"/>
                <w:szCs w:val="28"/>
              </w:rPr>
            </w:pPr>
            <w:r w:rsidRPr="008428A0">
              <w:rPr>
                <w:rFonts w:asciiTheme="minorHAnsi" w:hAnsiTheme="minorHAnsi" w:cstheme="minorHAnsi"/>
                <w:sz w:val="28"/>
                <w:szCs w:val="28"/>
              </w:rPr>
              <w:t>Běžný ú</w:t>
            </w:r>
            <w:r w:rsidR="00F06089" w:rsidRPr="008428A0">
              <w:rPr>
                <w:rFonts w:asciiTheme="minorHAnsi" w:hAnsiTheme="minorHAnsi" w:cstheme="minorHAnsi"/>
                <w:sz w:val="28"/>
                <w:szCs w:val="28"/>
              </w:rPr>
              <w:t>klid a údržba domácnosti</w:t>
            </w:r>
            <w:r w:rsidRPr="008428A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F1306" w:rsidRPr="008428A0">
              <w:rPr>
                <w:rFonts w:asciiTheme="minorHAnsi" w:hAnsiTheme="minorHAnsi" w:cstheme="minorHAnsi"/>
                <w:sz w:val="28"/>
                <w:szCs w:val="28"/>
              </w:rPr>
              <w:t>(údržba domácích spotřebičů)</w:t>
            </w:r>
          </w:p>
          <w:p w:rsidR="00F06089" w:rsidRPr="00F06089" w:rsidRDefault="00E06864" w:rsidP="00A73F36">
            <w:pPr>
              <w:pStyle w:val="Odstavecseseznamem"/>
              <w:numPr>
                <w:ilvl w:val="0"/>
                <w:numId w:val="3"/>
              </w:numPr>
              <w:ind w:left="3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F06089" w:rsidRPr="008428A0">
              <w:rPr>
                <w:rFonts w:asciiTheme="minorHAnsi" w:hAnsiTheme="minorHAnsi" w:cstheme="minorHAnsi"/>
                <w:sz w:val="28"/>
                <w:szCs w:val="28"/>
              </w:rPr>
              <w:t>omoc při vyřizování osobních záležitostí, soupis nákupu</w:t>
            </w:r>
            <w:r w:rsidR="00497E2E">
              <w:rPr>
                <w:rFonts w:asciiTheme="minorHAnsi" w:hAnsiTheme="minorHAnsi" w:cstheme="minorHAnsi"/>
                <w:sz w:val="28"/>
                <w:szCs w:val="28"/>
              </w:rPr>
              <w:t>, přebírání prádla na praní,</w:t>
            </w:r>
            <w:r w:rsidR="00F06089" w:rsidRPr="008428A0">
              <w:rPr>
                <w:rFonts w:asciiTheme="minorHAnsi" w:hAnsiTheme="minorHAnsi" w:cstheme="minorHAnsi"/>
                <w:sz w:val="28"/>
                <w:szCs w:val="28"/>
              </w:rPr>
              <w:t xml:space="preserve"> apod.</w:t>
            </w:r>
          </w:p>
        </w:tc>
      </w:tr>
      <w:tr w:rsidR="00F06089" w:rsidTr="00A73F36">
        <w:trPr>
          <w:trHeight w:val="559"/>
        </w:trPr>
        <w:tc>
          <w:tcPr>
            <w:tcW w:w="5000" w:type="pct"/>
            <w:gridSpan w:val="3"/>
            <w:shd w:val="clear" w:color="auto" w:fill="FFC1C1"/>
          </w:tcPr>
          <w:p w:rsidR="00F06089" w:rsidRPr="00F06089" w:rsidRDefault="00F06089" w:rsidP="00156EF9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32"/>
              </w:rPr>
            </w:pPr>
            <w:r w:rsidRPr="00156EF9">
              <w:rPr>
                <w:rFonts w:asciiTheme="minorHAnsi" w:hAnsiTheme="minorHAnsi" w:cstheme="minorHAnsi"/>
                <w:b/>
                <w:i/>
                <w:sz w:val="32"/>
              </w:rPr>
              <w:t>Ostatní základní úkony</w:t>
            </w:r>
          </w:p>
        </w:tc>
      </w:tr>
      <w:tr w:rsidR="004F09DA" w:rsidTr="00A73F36">
        <w:trPr>
          <w:trHeight w:val="873"/>
        </w:trPr>
        <w:tc>
          <w:tcPr>
            <w:tcW w:w="2207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t xml:space="preserve">Dovoz nebo donáška jídla – po městě (Kaplice, Velešín) </w:t>
            </w:r>
            <w:r w:rsidR="008428A0">
              <w:rPr>
                <w:rFonts w:asciiTheme="minorHAnsi" w:hAnsiTheme="minorHAnsi" w:cstheme="minorHAnsi"/>
                <w:sz w:val="28"/>
              </w:rPr>
              <w:t xml:space="preserve">a </w:t>
            </w:r>
            <w:r w:rsidR="00224B99">
              <w:rPr>
                <w:rFonts w:asciiTheme="minorHAnsi" w:hAnsiTheme="minorHAnsi" w:cstheme="minorHAnsi"/>
                <w:sz w:val="28"/>
              </w:rPr>
              <w:t xml:space="preserve">do </w:t>
            </w:r>
            <w:r w:rsidR="008428A0">
              <w:rPr>
                <w:rFonts w:asciiTheme="minorHAnsi" w:hAnsiTheme="minorHAnsi" w:cstheme="minorHAnsi"/>
                <w:sz w:val="28"/>
              </w:rPr>
              <w:t>DPS</w:t>
            </w:r>
          </w:p>
        </w:tc>
        <w:tc>
          <w:tcPr>
            <w:tcW w:w="1081" w:type="pct"/>
          </w:tcPr>
          <w:p w:rsidR="00B42B7A" w:rsidRPr="00E82742" w:rsidRDefault="00B42B7A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B42B7A" w:rsidRPr="00E82742" w:rsidRDefault="00497E2E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25</w:t>
            </w:r>
            <w:r w:rsidR="00B42B7A" w:rsidRPr="00E82742">
              <w:rPr>
                <w:rFonts w:asciiTheme="minorHAnsi" w:hAnsiTheme="minorHAnsi" w:cstheme="minorHAnsi"/>
                <w:b/>
                <w:i/>
                <w:sz w:val="28"/>
              </w:rPr>
              <w:t>,- Kč/1 porce</w:t>
            </w:r>
          </w:p>
        </w:tc>
        <w:tc>
          <w:tcPr>
            <w:tcW w:w="1712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</w:rPr>
            </w:pPr>
            <w:r w:rsidRPr="00E82742">
              <w:rPr>
                <w:rFonts w:asciiTheme="minorHAnsi" w:hAnsiTheme="minorHAnsi" w:cstheme="minorHAnsi"/>
                <w:i/>
                <w:sz w:val="22"/>
              </w:rPr>
              <w:t>Cena zahrnuje zapůjčení jídlonosičů, přípravu jídlonosičů, domluvení obědů s vývařovnou, kopírování jídelníčku.</w:t>
            </w:r>
          </w:p>
        </w:tc>
      </w:tr>
      <w:tr w:rsidR="004F09DA" w:rsidRPr="00E82742" w:rsidTr="00A73F36">
        <w:trPr>
          <w:trHeight w:val="389"/>
        </w:trPr>
        <w:tc>
          <w:tcPr>
            <w:tcW w:w="2207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t>Dovoz jídla – do okolních obcí</w:t>
            </w:r>
          </w:p>
        </w:tc>
        <w:tc>
          <w:tcPr>
            <w:tcW w:w="1081" w:type="pct"/>
          </w:tcPr>
          <w:p w:rsidR="00B42B7A" w:rsidRPr="00E82742" w:rsidRDefault="00B42B7A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B42B7A" w:rsidRPr="00E82742" w:rsidRDefault="00497E2E" w:rsidP="00224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30</w:t>
            </w:r>
            <w:r w:rsidR="00B42B7A" w:rsidRPr="00E82742">
              <w:rPr>
                <w:rFonts w:asciiTheme="minorHAnsi" w:hAnsiTheme="minorHAnsi" w:cstheme="minorHAnsi"/>
                <w:b/>
                <w:i/>
                <w:sz w:val="28"/>
              </w:rPr>
              <w:t>,- Kč/1 porce</w:t>
            </w:r>
          </w:p>
        </w:tc>
        <w:tc>
          <w:tcPr>
            <w:tcW w:w="1712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</w:rPr>
            </w:pPr>
            <w:r w:rsidRPr="00E82742">
              <w:rPr>
                <w:rFonts w:asciiTheme="minorHAnsi" w:hAnsiTheme="minorHAnsi" w:cstheme="minorHAnsi"/>
                <w:i/>
                <w:sz w:val="22"/>
              </w:rPr>
              <w:t>Cena zahrnuje zapůjčení jídlonosičů, přípravu jídlonosičů, domluvení obědů s vývařovnou, kopírování jídelníčku.</w:t>
            </w:r>
          </w:p>
        </w:tc>
      </w:tr>
      <w:tr w:rsidR="004F09DA" w:rsidRPr="00E82742" w:rsidTr="00A73F36">
        <w:trPr>
          <w:trHeight w:val="1069"/>
        </w:trPr>
        <w:tc>
          <w:tcPr>
            <w:tcW w:w="2207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t>Pomoc při zajištění velkého úklidu domácnosti</w:t>
            </w:r>
          </w:p>
        </w:tc>
        <w:tc>
          <w:tcPr>
            <w:tcW w:w="1081" w:type="pct"/>
          </w:tcPr>
          <w:p w:rsidR="00B42B7A" w:rsidRDefault="00B42B7A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A73F36" w:rsidRDefault="00A73F36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B42B7A" w:rsidRPr="00E82742" w:rsidRDefault="00B42B7A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1</w:t>
            </w:r>
            <w:r w:rsidRPr="00E82742">
              <w:rPr>
                <w:rFonts w:asciiTheme="minorHAnsi" w:hAnsiTheme="minorHAnsi" w:cstheme="minorHAnsi"/>
                <w:b/>
                <w:i/>
                <w:sz w:val="28"/>
              </w:rPr>
              <w:t>30,- Kč/</w:t>
            </w:r>
            <w:r>
              <w:rPr>
                <w:rFonts w:asciiTheme="minorHAnsi" w:hAnsiTheme="minorHAnsi" w:cstheme="minorHAnsi"/>
                <w:b/>
                <w:i/>
                <w:sz w:val="28"/>
              </w:rPr>
              <w:t>hod.</w:t>
            </w:r>
          </w:p>
        </w:tc>
        <w:tc>
          <w:tcPr>
            <w:tcW w:w="1712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E82742">
              <w:rPr>
                <w:rFonts w:asciiTheme="minorHAnsi" w:hAnsiTheme="minorHAnsi" w:cstheme="minorHAnsi"/>
                <w:i/>
                <w:sz w:val="22"/>
              </w:rPr>
              <w:t>Např. s</w:t>
            </w:r>
            <w:r w:rsidR="00224B99">
              <w:rPr>
                <w:rFonts w:asciiTheme="minorHAnsi" w:hAnsiTheme="minorHAnsi" w:cstheme="minorHAnsi"/>
                <w:i/>
                <w:sz w:val="22"/>
              </w:rPr>
              <w:t>ezónní úklid,</w:t>
            </w:r>
            <w:r w:rsidR="00914008">
              <w:rPr>
                <w:rFonts w:asciiTheme="minorHAnsi" w:hAnsiTheme="minorHAnsi" w:cstheme="minorHAnsi"/>
                <w:i/>
                <w:sz w:val="22"/>
              </w:rPr>
              <w:t xml:space="preserve"> mytí a leštění nábytku a dveří,</w:t>
            </w:r>
            <w:r w:rsidR="00224B99">
              <w:rPr>
                <w:rFonts w:asciiTheme="minorHAnsi" w:hAnsiTheme="minorHAnsi" w:cstheme="minorHAnsi"/>
                <w:i/>
                <w:sz w:val="22"/>
              </w:rPr>
              <w:t xml:space="preserve"> sundávání a věšení záclon a závěsů, mytí oken a obkladů,</w:t>
            </w:r>
            <w:r w:rsidR="00914008">
              <w:rPr>
                <w:rFonts w:asciiTheme="minorHAnsi" w:hAnsiTheme="minorHAnsi" w:cstheme="minorHAnsi"/>
                <w:i/>
                <w:sz w:val="22"/>
              </w:rPr>
              <w:t xml:space="preserve"> otření prachu na skříních,</w:t>
            </w:r>
            <w:r w:rsidR="00224B99">
              <w:rPr>
                <w:rFonts w:asciiTheme="minorHAnsi" w:hAnsiTheme="minorHAnsi" w:cstheme="minorHAnsi"/>
                <w:i/>
                <w:sz w:val="22"/>
              </w:rPr>
              <w:t xml:space="preserve"> úklid ve skříních,</w:t>
            </w:r>
            <w:r w:rsidR="00914008">
              <w:rPr>
                <w:rFonts w:asciiTheme="minorHAnsi" w:hAnsiTheme="minorHAnsi" w:cstheme="minorHAnsi"/>
                <w:i/>
                <w:sz w:val="22"/>
              </w:rPr>
              <w:t xml:space="preserve"> mytí osvětlovacích těles, </w:t>
            </w:r>
            <w:r w:rsidRPr="00E82742">
              <w:rPr>
                <w:rFonts w:asciiTheme="minorHAnsi" w:hAnsiTheme="minorHAnsi" w:cstheme="minorHAnsi"/>
                <w:i/>
                <w:sz w:val="22"/>
              </w:rPr>
              <w:t xml:space="preserve"> úklid společných pr</w:t>
            </w:r>
            <w:r w:rsidR="00224B99">
              <w:rPr>
                <w:rFonts w:asciiTheme="minorHAnsi" w:hAnsiTheme="minorHAnsi" w:cstheme="minorHAnsi"/>
                <w:i/>
                <w:sz w:val="22"/>
              </w:rPr>
              <w:t>ostor</w:t>
            </w:r>
            <w:r w:rsidR="00914008">
              <w:rPr>
                <w:rFonts w:asciiTheme="minorHAnsi" w:hAnsiTheme="minorHAnsi" w:cstheme="minorHAnsi"/>
                <w:i/>
                <w:sz w:val="22"/>
              </w:rPr>
              <w:t xml:space="preserve"> apod.</w:t>
            </w:r>
          </w:p>
        </w:tc>
      </w:tr>
      <w:tr w:rsidR="004F09DA" w:rsidRPr="00E82742" w:rsidTr="00A73F36">
        <w:trPr>
          <w:trHeight w:val="1069"/>
        </w:trPr>
        <w:tc>
          <w:tcPr>
            <w:tcW w:w="2207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t>Běžný nákup</w:t>
            </w:r>
          </w:p>
        </w:tc>
        <w:tc>
          <w:tcPr>
            <w:tcW w:w="1081" w:type="pct"/>
          </w:tcPr>
          <w:p w:rsidR="00B42B7A" w:rsidRPr="00E82742" w:rsidRDefault="00B42B7A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B42B7A" w:rsidRPr="00E82742" w:rsidRDefault="00B42B7A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1</w:t>
            </w:r>
            <w:r w:rsidRPr="00E82742">
              <w:rPr>
                <w:rFonts w:asciiTheme="minorHAnsi" w:hAnsiTheme="minorHAnsi" w:cstheme="minorHAnsi"/>
                <w:b/>
                <w:i/>
                <w:sz w:val="28"/>
              </w:rPr>
              <w:t>30,- Kč/</w:t>
            </w:r>
            <w:r>
              <w:rPr>
                <w:rFonts w:asciiTheme="minorHAnsi" w:hAnsiTheme="minorHAnsi" w:cstheme="minorHAnsi"/>
                <w:b/>
                <w:i/>
                <w:sz w:val="28"/>
              </w:rPr>
              <w:t>hod.</w:t>
            </w:r>
          </w:p>
        </w:tc>
        <w:tc>
          <w:tcPr>
            <w:tcW w:w="1712" w:type="pct"/>
          </w:tcPr>
          <w:p w:rsidR="00B42B7A" w:rsidRPr="00E82742" w:rsidRDefault="00B42B7A" w:rsidP="00AF53A1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E82742">
              <w:rPr>
                <w:rFonts w:asciiTheme="minorHAnsi" w:hAnsiTheme="minorHAnsi" w:cstheme="minorHAnsi"/>
                <w:i/>
                <w:sz w:val="22"/>
              </w:rPr>
              <w:t xml:space="preserve">Nákup provedený v jednom obchodě </w:t>
            </w:r>
            <w:r w:rsidR="00AF53A1">
              <w:rPr>
                <w:rFonts w:asciiTheme="minorHAnsi" w:hAnsiTheme="minorHAnsi" w:cstheme="minorHAnsi"/>
                <w:i/>
                <w:sz w:val="22"/>
              </w:rPr>
              <w:t>nejbližšího místa bydliště uživatele do hmotnosti 7kg</w:t>
            </w:r>
            <w:r w:rsidRPr="00E82742">
              <w:rPr>
                <w:rFonts w:asciiTheme="minorHAnsi" w:hAnsiTheme="minorHAnsi" w:cstheme="minorHAnsi"/>
                <w:i/>
                <w:sz w:val="22"/>
              </w:rPr>
              <w:t xml:space="preserve"> nebo</w:t>
            </w:r>
            <w:r w:rsidR="00AF53A1">
              <w:rPr>
                <w:rFonts w:asciiTheme="minorHAnsi" w:hAnsiTheme="minorHAnsi" w:cstheme="minorHAnsi"/>
                <w:i/>
                <w:sz w:val="22"/>
              </w:rPr>
              <w:t xml:space="preserve"> jedné tašky rozměru 40</w:t>
            </w:r>
            <w:r w:rsidRPr="00E82742">
              <w:rPr>
                <w:rFonts w:asciiTheme="minorHAnsi" w:hAnsiTheme="minorHAnsi" w:cstheme="minorHAnsi"/>
                <w:i/>
                <w:sz w:val="22"/>
              </w:rPr>
              <w:t>x</w:t>
            </w:r>
            <w:r w:rsidR="00AF53A1">
              <w:rPr>
                <w:rFonts w:asciiTheme="minorHAnsi" w:hAnsiTheme="minorHAnsi" w:cstheme="minorHAnsi"/>
                <w:i/>
                <w:sz w:val="22"/>
              </w:rPr>
              <w:t>4</w:t>
            </w:r>
            <w:r w:rsidRPr="00E82742">
              <w:rPr>
                <w:rFonts w:asciiTheme="minorHAnsi" w:hAnsiTheme="minorHAnsi" w:cstheme="minorHAnsi"/>
                <w:i/>
                <w:sz w:val="22"/>
              </w:rPr>
              <w:t>5cm</w:t>
            </w:r>
            <w:r w:rsidR="00A73F36"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  <w:tr w:rsidR="004F09DA" w:rsidRPr="00E82742" w:rsidTr="00A73F36">
        <w:trPr>
          <w:trHeight w:val="1029"/>
        </w:trPr>
        <w:tc>
          <w:tcPr>
            <w:tcW w:w="2207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8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t>Velký nákup (nákup potravin, ošacení a nezbytného vybavení domácnosti, atd.)</w:t>
            </w:r>
          </w:p>
        </w:tc>
        <w:tc>
          <w:tcPr>
            <w:tcW w:w="1081" w:type="pct"/>
          </w:tcPr>
          <w:p w:rsidR="00497E2E" w:rsidRDefault="00497E2E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B42B7A" w:rsidRPr="00E82742" w:rsidRDefault="00B42B7A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115</w:t>
            </w:r>
            <w:r w:rsidRPr="00E82742">
              <w:rPr>
                <w:rFonts w:asciiTheme="minorHAnsi" w:hAnsiTheme="minorHAnsi" w:cstheme="minorHAnsi"/>
                <w:b/>
                <w:i/>
                <w:sz w:val="28"/>
              </w:rPr>
              <w:t>,- Kč/úkon</w:t>
            </w:r>
          </w:p>
        </w:tc>
        <w:tc>
          <w:tcPr>
            <w:tcW w:w="1712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E82742">
              <w:rPr>
                <w:rFonts w:asciiTheme="minorHAnsi" w:hAnsiTheme="minorHAnsi" w:cstheme="minorHAnsi"/>
                <w:i/>
                <w:sz w:val="22"/>
              </w:rPr>
              <w:t>Ná</w:t>
            </w:r>
            <w:r w:rsidR="00BA178E">
              <w:rPr>
                <w:rFonts w:asciiTheme="minorHAnsi" w:hAnsiTheme="minorHAnsi" w:cstheme="minorHAnsi"/>
                <w:i/>
                <w:sz w:val="22"/>
              </w:rPr>
              <w:t>kup provedený ve dvou a více</w:t>
            </w:r>
            <w:r w:rsidRPr="00E82742">
              <w:rPr>
                <w:rFonts w:asciiTheme="minorHAnsi" w:hAnsiTheme="minorHAnsi" w:cstheme="minorHAnsi"/>
                <w:i/>
                <w:sz w:val="22"/>
              </w:rPr>
              <w:t xml:space="preserve"> obch</w:t>
            </w:r>
            <w:r w:rsidR="00A73F36">
              <w:rPr>
                <w:rFonts w:asciiTheme="minorHAnsi" w:hAnsiTheme="minorHAnsi" w:cstheme="minorHAnsi"/>
                <w:i/>
                <w:sz w:val="22"/>
              </w:rPr>
              <w:t>odech nejbližších</w:t>
            </w:r>
            <w:r w:rsidR="00F17E28">
              <w:rPr>
                <w:rFonts w:asciiTheme="minorHAnsi" w:hAnsiTheme="minorHAnsi" w:cstheme="minorHAnsi"/>
                <w:i/>
                <w:sz w:val="22"/>
              </w:rPr>
              <w:t xml:space="preserve"> místa bydliště uživatele (max. do</w:t>
            </w:r>
            <w:r w:rsidRPr="00E82742">
              <w:rPr>
                <w:rFonts w:asciiTheme="minorHAnsi" w:hAnsiTheme="minorHAnsi" w:cstheme="minorHAnsi"/>
                <w:i/>
                <w:sz w:val="22"/>
              </w:rPr>
              <w:t xml:space="preserve"> 10kg)</w:t>
            </w:r>
            <w:r w:rsidR="00A73F36"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  <w:tr w:rsidR="004F09DA" w:rsidRPr="00E82742" w:rsidTr="00A73F36">
        <w:trPr>
          <w:trHeight w:val="845"/>
        </w:trPr>
        <w:tc>
          <w:tcPr>
            <w:tcW w:w="2207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lastRenderedPageBreak/>
              <w:t>Nutné pochůzky</w:t>
            </w:r>
          </w:p>
        </w:tc>
        <w:tc>
          <w:tcPr>
            <w:tcW w:w="1081" w:type="pct"/>
          </w:tcPr>
          <w:p w:rsidR="00A73F36" w:rsidRDefault="00A73F36" w:rsidP="00497E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B42B7A" w:rsidRPr="00E82742" w:rsidRDefault="00B42B7A" w:rsidP="00497E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130</w:t>
            </w:r>
            <w:r w:rsidRPr="00E82742">
              <w:rPr>
                <w:rFonts w:asciiTheme="minorHAnsi" w:hAnsiTheme="minorHAnsi" w:cstheme="minorHAnsi"/>
                <w:b/>
                <w:i/>
                <w:sz w:val="28"/>
              </w:rPr>
              <w:t>,- Kč/</w:t>
            </w:r>
            <w:r>
              <w:rPr>
                <w:rFonts w:asciiTheme="minorHAnsi" w:hAnsiTheme="minorHAnsi" w:cstheme="minorHAnsi"/>
                <w:b/>
                <w:i/>
                <w:sz w:val="28"/>
              </w:rPr>
              <w:t>hod.</w:t>
            </w:r>
          </w:p>
        </w:tc>
        <w:tc>
          <w:tcPr>
            <w:tcW w:w="1712" w:type="pct"/>
          </w:tcPr>
          <w:p w:rsidR="00B42B7A" w:rsidRPr="00E82742" w:rsidRDefault="005E490E" w:rsidP="005E490E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Na po</w:t>
            </w:r>
            <w:r w:rsidR="000D6EEA">
              <w:rPr>
                <w:rFonts w:asciiTheme="minorHAnsi" w:hAnsiTheme="minorHAnsi" w:cstheme="minorHAnsi"/>
                <w:i/>
                <w:sz w:val="22"/>
              </w:rPr>
              <w:t>št</w:t>
            </w:r>
            <w:r>
              <w:rPr>
                <w:rFonts w:asciiTheme="minorHAnsi" w:hAnsiTheme="minorHAnsi" w:cstheme="minorHAnsi"/>
                <w:i/>
                <w:sz w:val="22"/>
              </w:rPr>
              <w:t>u</w:t>
            </w:r>
            <w:r w:rsidR="000D6EEA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</w:rPr>
              <w:t>do lékárny</w:t>
            </w:r>
            <w:r w:rsidR="000D6EEA">
              <w:rPr>
                <w:rFonts w:asciiTheme="minorHAnsi" w:hAnsiTheme="minorHAnsi" w:cstheme="minorHAnsi"/>
                <w:i/>
                <w:sz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na</w:t>
            </w:r>
            <w:r w:rsidR="000D6EEA">
              <w:rPr>
                <w:rFonts w:asciiTheme="minorHAnsi" w:hAnsiTheme="minorHAnsi" w:cstheme="minorHAnsi"/>
                <w:i/>
                <w:sz w:val="22"/>
              </w:rPr>
              <w:t xml:space="preserve"> úřady</w:t>
            </w:r>
            <w:r w:rsidR="00B42B7A" w:rsidRPr="00E82742">
              <w:rPr>
                <w:rFonts w:asciiTheme="minorHAnsi" w:hAnsiTheme="minorHAnsi" w:cstheme="minorHAnsi"/>
                <w:i/>
                <w:sz w:val="22"/>
              </w:rPr>
              <w:t xml:space="preserve"> atd., vybírání poštovní schránky</w:t>
            </w:r>
            <w:r w:rsidR="00A73F36"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  <w:tr w:rsidR="004F09DA" w:rsidRPr="00E82742" w:rsidTr="00A73F36">
        <w:trPr>
          <w:trHeight w:val="1266"/>
        </w:trPr>
        <w:tc>
          <w:tcPr>
            <w:tcW w:w="2207" w:type="pct"/>
          </w:tcPr>
          <w:p w:rsidR="00B42B7A" w:rsidRPr="00E82742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t>Praní a žehlení osobního a ložního prádla, popř. jeho drobné opravy – prádelna CHPS</w:t>
            </w:r>
          </w:p>
        </w:tc>
        <w:tc>
          <w:tcPr>
            <w:tcW w:w="1081" w:type="pct"/>
          </w:tcPr>
          <w:p w:rsidR="00A73F36" w:rsidRDefault="00A73F36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B42B7A" w:rsidRPr="00E82742" w:rsidRDefault="00B42B7A" w:rsidP="00B42B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70</w:t>
            </w:r>
            <w:r w:rsidRPr="00E82742">
              <w:rPr>
                <w:rFonts w:asciiTheme="minorHAnsi" w:hAnsiTheme="minorHAnsi" w:cstheme="minorHAnsi"/>
                <w:b/>
                <w:i/>
                <w:sz w:val="28"/>
              </w:rPr>
              <w:t>,- Kč/</w:t>
            </w:r>
            <w:r>
              <w:rPr>
                <w:rFonts w:asciiTheme="minorHAnsi" w:hAnsiTheme="minorHAnsi" w:cstheme="minorHAnsi"/>
                <w:b/>
                <w:i/>
                <w:sz w:val="28"/>
              </w:rPr>
              <w:t xml:space="preserve">1 </w:t>
            </w:r>
            <w:r w:rsidRPr="00E82742">
              <w:rPr>
                <w:rFonts w:asciiTheme="minorHAnsi" w:hAnsiTheme="minorHAnsi" w:cstheme="minorHAnsi"/>
                <w:b/>
                <w:i/>
                <w:sz w:val="28"/>
              </w:rPr>
              <w:t>kg</w:t>
            </w:r>
          </w:p>
        </w:tc>
        <w:tc>
          <w:tcPr>
            <w:tcW w:w="1712" w:type="pct"/>
          </w:tcPr>
          <w:p w:rsidR="00B42B7A" w:rsidRPr="00E82742" w:rsidRDefault="00B42B7A" w:rsidP="005E490E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E82742">
              <w:rPr>
                <w:rFonts w:asciiTheme="minorHAnsi" w:hAnsiTheme="minorHAnsi" w:cstheme="minorHAnsi"/>
                <w:i/>
                <w:sz w:val="22"/>
              </w:rPr>
              <w:t>Cen</w:t>
            </w:r>
            <w:r w:rsidR="005E490E">
              <w:rPr>
                <w:rFonts w:asciiTheme="minorHAnsi" w:hAnsiTheme="minorHAnsi" w:cstheme="minorHAnsi"/>
                <w:i/>
                <w:sz w:val="22"/>
              </w:rPr>
              <w:t>a zahrnuje praní včetně žehlení.</w:t>
            </w:r>
            <w:r w:rsidRPr="00E82742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5E490E">
              <w:rPr>
                <w:rFonts w:asciiTheme="minorHAnsi" w:hAnsiTheme="minorHAnsi" w:cstheme="minorHAnsi"/>
                <w:i/>
                <w:sz w:val="22"/>
              </w:rPr>
              <w:t>S</w:t>
            </w:r>
            <w:r w:rsidRPr="00E82742">
              <w:rPr>
                <w:rFonts w:asciiTheme="minorHAnsi" w:hAnsiTheme="minorHAnsi" w:cstheme="minorHAnsi"/>
                <w:i/>
                <w:sz w:val="22"/>
              </w:rPr>
              <w:t>amotné praní, případně žehlení se účtuje stejnou cenou.</w:t>
            </w:r>
          </w:p>
        </w:tc>
      </w:tr>
      <w:tr w:rsidR="004F09DA" w:rsidRPr="00E82742" w:rsidTr="00A73F36">
        <w:trPr>
          <w:trHeight w:val="846"/>
        </w:trPr>
        <w:tc>
          <w:tcPr>
            <w:tcW w:w="2207" w:type="pct"/>
          </w:tcPr>
          <w:p w:rsidR="00B42B7A" w:rsidRDefault="00B42B7A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Donáška vody</w:t>
            </w:r>
          </w:p>
        </w:tc>
        <w:tc>
          <w:tcPr>
            <w:tcW w:w="1081" w:type="pct"/>
          </w:tcPr>
          <w:p w:rsidR="00A73F36" w:rsidRDefault="00A73F36" w:rsidP="00A73F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B42B7A" w:rsidRPr="00E82742" w:rsidRDefault="00490E50" w:rsidP="00A73F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130,- Kč/</w:t>
            </w:r>
            <w:r w:rsidR="00B42B7A">
              <w:rPr>
                <w:rFonts w:asciiTheme="minorHAnsi" w:hAnsiTheme="minorHAnsi" w:cstheme="minorHAnsi"/>
                <w:b/>
                <w:i/>
                <w:sz w:val="28"/>
              </w:rPr>
              <w:t>hod.</w:t>
            </w:r>
          </w:p>
        </w:tc>
        <w:tc>
          <w:tcPr>
            <w:tcW w:w="1712" w:type="pct"/>
          </w:tcPr>
          <w:p w:rsidR="00D84AF6" w:rsidRDefault="00D84AF6" w:rsidP="00B42B7A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Náhradní zásobování vodou z důvodu havárie dodávky vody (max. do 10 litrů)</w:t>
            </w:r>
            <w:r w:rsidR="00A73F36"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  <w:tr w:rsidR="004F09DA" w:rsidRPr="00E82742" w:rsidTr="00A73F36">
        <w:trPr>
          <w:trHeight w:val="1069"/>
        </w:trPr>
        <w:tc>
          <w:tcPr>
            <w:tcW w:w="2207" w:type="pct"/>
          </w:tcPr>
          <w:p w:rsidR="00617FE8" w:rsidRPr="00E82742" w:rsidRDefault="00617FE8" w:rsidP="00617FE8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Topení v kamnech včetně donášky a přípravy topiva, údržba topných zařízení </w:t>
            </w:r>
          </w:p>
        </w:tc>
        <w:tc>
          <w:tcPr>
            <w:tcW w:w="1081" w:type="pct"/>
          </w:tcPr>
          <w:p w:rsidR="00A73F36" w:rsidRDefault="00A73F36" w:rsidP="00490E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617FE8" w:rsidRPr="00E82742" w:rsidRDefault="00617FE8" w:rsidP="00490E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130,- Kč/hod.</w:t>
            </w:r>
          </w:p>
        </w:tc>
        <w:tc>
          <w:tcPr>
            <w:tcW w:w="1712" w:type="pct"/>
          </w:tcPr>
          <w:p w:rsidR="00617FE8" w:rsidRPr="00E82742" w:rsidRDefault="00617FE8" w:rsidP="00617FE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Topení v domácnosti uživatele.</w:t>
            </w:r>
          </w:p>
        </w:tc>
      </w:tr>
      <w:tr w:rsidR="00617FE8" w:rsidRPr="00E82742" w:rsidTr="00A73F36">
        <w:trPr>
          <w:trHeight w:val="389"/>
        </w:trPr>
        <w:tc>
          <w:tcPr>
            <w:tcW w:w="5000" w:type="pct"/>
            <w:gridSpan w:val="3"/>
            <w:shd w:val="clear" w:color="auto" w:fill="FFC1C1"/>
          </w:tcPr>
          <w:p w:rsidR="00617FE8" w:rsidRPr="00E82742" w:rsidRDefault="00617FE8" w:rsidP="00617FE8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32"/>
              </w:rPr>
            </w:pPr>
            <w:r w:rsidRPr="00E82742">
              <w:rPr>
                <w:rFonts w:asciiTheme="minorHAnsi" w:hAnsiTheme="minorHAnsi" w:cstheme="minorHAnsi"/>
                <w:b/>
                <w:i/>
                <w:sz w:val="32"/>
              </w:rPr>
              <w:t>Zprostředkování kontaktu se společenským prostředím</w:t>
            </w:r>
          </w:p>
        </w:tc>
      </w:tr>
      <w:tr w:rsidR="004F09DA" w:rsidRPr="00E82742" w:rsidTr="00A73F36">
        <w:trPr>
          <w:trHeight w:val="1328"/>
        </w:trPr>
        <w:tc>
          <w:tcPr>
            <w:tcW w:w="2207" w:type="pct"/>
          </w:tcPr>
          <w:p w:rsidR="00617FE8" w:rsidRDefault="00617FE8" w:rsidP="00617FE8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t>Doprovod</w:t>
            </w:r>
          </w:p>
          <w:p w:rsidR="000D0713" w:rsidRPr="000D0713" w:rsidRDefault="000D0713" w:rsidP="00617FE8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D071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Pr="000D0713">
              <w:rPr>
                <w:rFonts w:asciiTheme="minorHAnsi" w:hAnsiTheme="minorHAnsi" w:cstheme="minorHAnsi"/>
                <w:sz w:val="28"/>
                <w:szCs w:val="28"/>
              </w:rPr>
              <w:t>omoc při samostatném pohybu mimo domácnost uživatele)</w:t>
            </w:r>
          </w:p>
        </w:tc>
        <w:tc>
          <w:tcPr>
            <w:tcW w:w="1081" w:type="pct"/>
          </w:tcPr>
          <w:p w:rsidR="00617FE8" w:rsidRDefault="00617FE8" w:rsidP="00617FE8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617FE8" w:rsidRDefault="00497E2E" w:rsidP="00617F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1</w:t>
            </w:r>
            <w:r w:rsidR="00617FE8">
              <w:rPr>
                <w:rFonts w:asciiTheme="minorHAnsi" w:hAnsiTheme="minorHAnsi" w:cstheme="minorHAnsi"/>
                <w:b/>
                <w:i/>
                <w:sz w:val="28"/>
              </w:rPr>
              <w:t>30</w:t>
            </w:r>
            <w:r w:rsidR="00617FE8" w:rsidRPr="000A110F">
              <w:rPr>
                <w:rFonts w:asciiTheme="minorHAnsi" w:hAnsiTheme="minorHAnsi" w:cstheme="minorHAnsi"/>
                <w:b/>
                <w:i/>
                <w:sz w:val="28"/>
              </w:rPr>
              <w:t>,- Kč/</w:t>
            </w:r>
            <w:r>
              <w:rPr>
                <w:rFonts w:asciiTheme="minorHAnsi" w:hAnsiTheme="minorHAnsi" w:cstheme="minorHAnsi"/>
                <w:b/>
                <w:i/>
                <w:sz w:val="28"/>
              </w:rPr>
              <w:t>hod.</w:t>
            </w:r>
          </w:p>
        </w:tc>
        <w:tc>
          <w:tcPr>
            <w:tcW w:w="1712" w:type="pct"/>
          </w:tcPr>
          <w:p w:rsidR="00617FE8" w:rsidRPr="00E82742" w:rsidRDefault="00617FE8" w:rsidP="00A73F36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E82742">
              <w:rPr>
                <w:rFonts w:asciiTheme="minorHAnsi" w:hAnsiTheme="minorHAnsi" w:cstheme="minorHAnsi"/>
                <w:i/>
                <w:sz w:val="22"/>
              </w:rPr>
              <w:t xml:space="preserve">Doprovázení dospělých do školy, školského zařízení, zaměstnání, k lékaři, na </w:t>
            </w:r>
            <w:r w:rsidR="000D0713">
              <w:rPr>
                <w:rFonts w:asciiTheme="minorHAnsi" w:hAnsiTheme="minorHAnsi" w:cstheme="minorHAnsi"/>
                <w:i/>
                <w:sz w:val="22"/>
              </w:rPr>
              <w:t>úřady,</w:t>
            </w:r>
            <w:r w:rsidRPr="00E82742">
              <w:rPr>
                <w:rFonts w:asciiTheme="minorHAnsi" w:hAnsiTheme="minorHAnsi" w:cstheme="minorHAnsi"/>
                <w:i/>
                <w:sz w:val="22"/>
              </w:rPr>
              <w:t xml:space="preserve"> veřejné služby a zpět.</w:t>
            </w:r>
          </w:p>
        </w:tc>
      </w:tr>
      <w:tr w:rsidR="00617FE8" w:rsidRPr="00E82742" w:rsidTr="00A73F36">
        <w:trPr>
          <w:trHeight w:val="389"/>
        </w:trPr>
        <w:tc>
          <w:tcPr>
            <w:tcW w:w="5000" w:type="pct"/>
            <w:gridSpan w:val="3"/>
            <w:shd w:val="clear" w:color="auto" w:fill="FFC1C1"/>
          </w:tcPr>
          <w:p w:rsidR="00617FE8" w:rsidRPr="00E82742" w:rsidRDefault="00617FE8" w:rsidP="00617FE8">
            <w:pPr>
              <w:tabs>
                <w:tab w:val="left" w:pos="6200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32"/>
              </w:rPr>
            </w:pPr>
            <w:r w:rsidRPr="00E82742">
              <w:rPr>
                <w:rFonts w:asciiTheme="minorHAnsi" w:hAnsiTheme="minorHAnsi" w:cstheme="minorHAnsi"/>
                <w:b/>
                <w:i/>
                <w:sz w:val="32"/>
              </w:rPr>
              <w:t>Fakultativní činnosti</w:t>
            </w:r>
            <w:r w:rsidRPr="00E82742">
              <w:rPr>
                <w:rFonts w:asciiTheme="minorHAnsi" w:hAnsiTheme="minorHAnsi" w:cstheme="minorHAnsi"/>
                <w:b/>
                <w:i/>
                <w:sz w:val="32"/>
              </w:rPr>
              <w:tab/>
            </w:r>
          </w:p>
        </w:tc>
      </w:tr>
      <w:tr w:rsidR="004F09DA" w:rsidRPr="00E82742" w:rsidTr="00A73F36">
        <w:trPr>
          <w:trHeight w:val="389"/>
        </w:trPr>
        <w:tc>
          <w:tcPr>
            <w:tcW w:w="2207" w:type="pct"/>
          </w:tcPr>
          <w:p w:rsidR="00617FE8" w:rsidRPr="00B6726B" w:rsidRDefault="00617FE8" w:rsidP="009D4C7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t xml:space="preserve">Telefonické </w:t>
            </w:r>
            <w:r>
              <w:rPr>
                <w:rFonts w:asciiTheme="minorHAnsi" w:hAnsiTheme="minorHAnsi" w:cstheme="minorHAnsi"/>
                <w:sz w:val="28"/>
              </w:rPr>
              <w:t xml:space="preserve">a internetové </w:t>
            </w:r>
            <w:r w:rsidRPr="00E82742">
              <w:rPr>
                <w:rFonts w:asciiTheme="minorHAnsi" w:hAnsiTheme="minorHAnsi" w:cstheme="minorHAnsi"/>
                <w:sz w:val="28"/>
              </w:rPr>
              <w:t>vyřízení nutných záležitostí</w:t>
            </w:r>
            <w:r w:rsidR="00490E50">
              <w:rPr>
                <w:rFonts w:asciiTheme="minorHAnsi" w:hAnsiTheme="minorHAnsi" w:cstheme="minorHAnsi"/>
                <w:sz w:val="28"/>
              </w:rPr>
              <w:t>, jednodušší administrativní činnosti</w:t>
            </w:r>
          </w:p>
        </w:tc>
        <w:tc>
          <w:tcPr>
            <w:tcW w:w="1081" w:type="pct"/>
          </w:tcPr>
          <w:p w:rsidR="004F09DA" w:rsidRDefault="004F09DA" w:rsidP="00617F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617FE8" w:rsidRDefault="00654045" w:rsidP="006540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3</w:t>
            </w:r>
            <w:r w:rsidR="00617FE8" w:rsidRPr="000A110F">
              <w:rPr>
                <w:rFonts w:asciiTheme="minorHAnsi" w:hAnsiTheme="minorHAnsi" w:cstheme="minorHAnsi"/>
                <w:b/>
                <w:i/>
                <w:sz w:val="28"/>
              </w:rPr>
              <w:t>,</w:t>
            </w:r>
            <w:r>
              <w:rPr>
                <w:rFonts w:asciiTheme="minorHAnsi" w:hAnsiTheme="minorHAnsi" w:cstheme="minorHAnsi"/>
                <w:b/>
                <w:i/>
                <w:sz w:val="28"/>
              </w:rPr>
              <w:t>50</w:t>
            </w:r>
            <w:r w:rsidR="00617FE8" w:rsidRPr="000A110F">
              <w:rPr>
                <w:rFonts w:asciiTheme="minorHAnsi" w:hAnsiTheme="minorHAnsi" w:cstheme="minorHAnsi"/>
                <w:b/>
                <w:i/>
                <w:sz w:val="28"/>
              </w:rPr>
              <w:t xml:space="preserve"> Kč/</w:t>
            </w:r>
            <w:r w:rsidR="00617FE8">
              <w:rPr>
                <w:rFonts w:asciiTheme="minorHAnsi" w:hAnsiTheme="minorHAnsi" w:cstheme="minorHAnsi"/>
                <w:b/>
                <w:i/>
                <w:sz w:val="28"/>
              </w:rPr>
              <w:t xml:space="preserve">1 </w:t>
            </w:r>
            <w:r w:rsidR="00617FE8" w:rsidRPr="000A110F">
              <w:rPr>
                <w:rFonts w:asciiTheme="minorHAnsi" w:hAnsiTheme="minorHAnsi" w:cstheme="minorHAnsi"/>
                <w:b/>
                <w:i/>
                <w:sz w:val="28"/>
              </w:rPr>
              <w:t>minut</w:t>
            </w:r>
            <w:r w:rsidR="00F71232">
              <w:rPr>
                <w:rFonts w:asciiTheme="minorHAnsi" w:hAnsiTheme="minorHAnsi" w:cstheme="minorHAnsi"/>
                <w:b/>
                <w:i/>
                <w:sz w:val="28"/>
              </w:rPr>
              <w:t>a</w:t>
            </w:r>
          </w:p>
        </w:tc>
        <w:tc>
          <w:tcPr>
            <w:tcW w:w="1712" w:type="pct"/>
          </w:tcPr>
          <w:p w:rsidR="00617FE8" w:rsidRPr="00E82742" w:rsidRDefault="000D0713" w:rsidP="00A73F36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Telefonování např. l</w:t>
            </w:r>
            <w:r w:rsidR="00617FE8" w:rsidRPr="00E82742">
              <w:rPr>
                <w:rFonts w:asciiTheme="minorHAnsi" w:hAnsiTheme="minorHAnsi" w:cstheme="minorHAnsi"/>
                <w:i/>
                <w:sz w:val="22"/>
              </w:rPr>
              <w:t>ékař</w:t>
            </w:r>
            <w:r>
              <w:rPr>
                <w:rFonts w:asciiTheme="minorHAnsi" w:hAnsiTheme="minorHAnsi" w:cstheme="minorHAnsi"/>
                <w:i/>
                <w:sz w:val="22"/>
              </w:rPr>
              <w:t>i</w:t>
            </w:r>
            <w:r w:rsidR="00617FE8" w:rsidRPr="00E82742">
              <w:rPr>
                <w:rFonts w:asciiTheme="minorHAnsi" w:hAnsiTheme="minorHAnsi" w:cstheme="minorHAnsi"/>
                <w:i/>
                <w:sz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na</w:t>
            </w:r>
            <w:r w:rsidR="00617FE8" w:rsidRPr="00E82742">
              <w:rPr>
                <w:rFonts w:asciiTheme="minorHAnsi" w:hAnsiTheme="minorHAnsi" w:cstheme="minorHAnsi"/>
                <w:i/>
                <w:sz w:val="22"/>
              </w:rPr>
              <w:t xml:space="preserve"> úřa</w:t>
            </w:r>
            <w:r>
              <w:rPr>
                <w:rFonts w:asciiTheme="minorHAnsi" w:hAnsiTheme="minorHAnsi" w:cstheme="minorHAnsi"/>
                <w:i/>
                <w:sz w:val="22"/>
              </w:rPr>
              <w:t>dy, rodině aj</w:t>
            </w:r>
            <w:r w:rsidR="00A73F36">
              <w:rPr>
                <w:rFonts w:asciiTheme="minorHAnsi" w:hAnsiTheme="minorHAnsi" w:cstheme="minorHAnsi"/>
                <w:i/>
                <w:sz w:val="22"/>
              </w:rPr>
              <w:t>., v</w:t>
            </w:r>
            <w:r w:rsidR="00617FE8" w:rsidRPr="00E82742">
              <w:rPr>
                <w:rFonts w:asciiTheme="minorHAnsi" w:hAnsiTheme="minorHAnsi" w:cstheme="minorHAnsi"/>
                <w:i/>
                <w:sz w:val="22"/>
              </w:rPr>
              <w:t xml:space="preserve">ždy telefonem </w:t>
            </w:r>
            <w:r w:rsidR="00A73F36">
              <w:rPr>
                <w:rFonts w:asciiTheme="minorHAnsi" w:hAnsiTheme="minorHAnsi" w:cstheme="minorHAnsi"/>
                <w:i/>
                <w:sz w:val="22"/>
              </w:rPr>
              <w:t>CHPS, n</w:t>
            </w:r>
            <w:r>
              <w:rPr>
                <w:rFonts w:asciiTheme="minorHAnsi" w:hAnsiTheme="minorHAnsi" w:cstheme="minorHAnsi"/>
                <w:i/>
                <w:sz w:val="22"/>
              </w:rPr>
              <w:t>adepisování obálek, složenek aj.</w:t>
            </w:r>
          </w:p>
        </w:tc>
      </w:tr>
      <w:tr w:rsidR="004F09DA" w:rsidRPr="00E82742" w:rsidTr="00A73F36">
        <w:trPr>
          <w:trHeight w:val="1096"/>
        </w:trPr>
        <w:tc>
          <w:tcPr>
            <w:tcW w:w="2207" w:type="pct"/>
          </w:tcPr>
          <w:p w:rsidR="00617FE8" w:rsidRDefault="00617FE8" w:rsidP="009D4C73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t>Doprava na určené místo a zpět</w:t>
            </w:r>
          </w:p>
          <w:p w:rsidR="00617FE8" w:rsidRPr="00E82742" w:rsidRDefault="00617FE8" w:rsidP="009D4C73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</w:rPr>
            </w:pPr>
            <w:r w:rsidRPr="00E82742">
              <w:rPr>
                <w:rFonts w:asciiTheme="minorHAnsi" w:hAnsiTheme="minorHAnsi" w:cstheme="minorHAnsi"/>
                <w:sz w:val="28"/>
              </w:rPr>
              <w:t>včetně převozu osobních věcí</w:t>
            </w:r>
          </w:p>
        </w:tc>
        <w:tc>
          <w:tcPr>
            <w:tcW w:w="1081" w:type="pct"/>
          </w:tcPr>
          <w:p w:rsidR="00617FE8" w:rsidRDefault="00617FE8" w:rsidP="00617F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:rsidR="00617FE8" w:rsidRDefault="00617FE8" w:rsidP="00617F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>10</w:t>
            </w:r>
            <w:r w:rsidRPr="000A110F">
              <w:rPr>
                <w:rFonts w:asciiTheme="minorHAnsi" w:hAnsiTheme="minorHAnsi" w:cstheme="minorHAnsi"/>
                <w:b/>
                <w:i/>
                <w:sz w:val="28"/>
              </w:rPr>
              <w:t>,- Kč</w:t>
            </w:r>
            <w:r>
              <w:rPr>
                <w:rFonts w:asciiTheme="minorHAnsi" w:hAnsiTheme="minorHAnsi" w:cstheme="minorHAnsi"/>
                <w:b/>
                <w:i/>
                <w:sz w:val="28"/>
              </w:rPr>
              <w:t>/1 km</w:t>
            </w:r>
          </w:p>
        </w:tc>
        <w:tc>
          <w:tcPr>
            <w:tcW w:w="1712" w:type="pct"/>
          </w:tcPr>
          <w:p w:rsidR="00617FE8" w:rsidRPr="006302A6" w:rsidRDefault="006302A6" w:rsidP="00617FE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6302A6">
              <w:rPr>
                <w:rFonts w:asciiTheme="minorHAnsi" w:hAnsiTheme="minorHAnsi" w:cstheme="minorHAnsi"/>
                <w:i/>
                <w:sz w:val="22"/>
              </w:rPr>
              <w:t>K lékaři, kadeřníkovi, na úřady, poštu aj.</w:t>
            </w:r>
          </w:p>
        </w:tc>
      </w:tr>
    </w:tbl>
    <w:p w:rsidR="00E04AAC" w:rsidRDefault="00E04AAC" w:rsidP="00E04AAC">
      <w:pPr>
        <w:jc w:val="left"/>
        <w:rPr>
          <w:rFonts w:asciiTheme="minorHAnsi" w:hAnsiTheme="minorHAnsi" w:cstheme="minorHAnsi"/>
          <w:b/>
          <w:sz w:val="32"/>
        </w:rPr>
      </w:pPr>
    </w:p>
    <w:p w:rsidR="0023544C" w:rsidRDefault="0023544C" w:rsidP="00483553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Ceník je v souladu s § 6 </w:t>
      </w:r>
      <w:proofErr w:type="spellStart"/>
      <w:r>
        <w:rPr>
          <w:rFonts w:asciiTheme="minorHAnsi" w:hAnsiTheme="minorHAnsi" w:cstheme="minorHAnsi"/>
        </w:rPr>
        <w:t>vyhl</w:t>
      </w:r>
      <w:proofErr w:type="spellEnd"/>
      <w:r>
        <w:rPr>
          <w:rFonts w:asciiTheme="minorHAnsi" w:hAnsiTheme="minorHAnsi" w:cstheme="minorHAnsi"/>
        </w:rPr>
        <w:t xml:space="preserve">. č. 505/2006 Sb., ve znění </w:t>
      </w:r>
      <w:proofErr w:type="spellStart"/>
      <w:r>
        <w:rPr>
          <w:rFonts w:asciiTheme="minorHAnsi" w:hAnsiTheme="minorHAnsi" w:cstheme="minorHAnsi"/>
        </w:rPr>
        <w:t>pozd</w:t>
      </w:r>
      <w:proofErr w:type="spellEnd"/>
      <w:r>
        <w:rPr>
          <w:rFonts w:asciiTheme="minorHAnsi" w:hAnsiTheme="minorHAnsi" w:cstheme="minorHAnsi"/>
        </w:rPr>
        <w:t xml:space="preserve">. Předpisů, </w:t>
      </w:r>
      <w:r w:rsidR="00617FE8">
        <w:rPr>
          <w:rFonts w:asciiTheme="minorHAnsi" w:hAnsiTheme="minorHAnsi" w:cstheme="minorHAnsi"/>
        </w:rPr>
        <w:t>které</w:t>
      </w:r>
      <w:r>
        <w:rPr>
          <w:rFonts w:asciiTheme="minorHAnsi" w:hAnsiTheme="minorHAnsi" w:cstheme="minorHAnsi"/>
        </w:rPr>
        <w:t xml:space="preserve"> se provádějí některá ustanovení zákona o sociálních službách.</w:t>
      </w:r>
    </w:p>
    <w:p w:rsidR="00DA1A52" w:rsidRDefault="00DA1A52" w:rsidP="00483553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dovozu a donášce oběda pečovatelka současně provede okamžitou vizuální kontrolu uživatele, zda je vše v pořádku. Při jakékoli změně je kontaktována sociální pracovnice příslušného okrsku a poté kontaktní osoby uživatele uvedené v dokumentaci uživatele.</w:t>
      </w:r>
    </w:p>
    <w:p w:rsidR="00A73F36" w:rsidRDefault="00A73F36" w:rsidP="00483553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ceníku základních i fakultativních činností CHPS se u úkonů oceněných hodinovou sazbou uživateli účtuje skutečně spotřebovaný čas nezbytný k provedení úkonů (účtuje se po jednotlivých minutách).</w:t>
      </w:r>
    </w:p>
    <w:p w:rsidR="006A39D2" w:rsidRPr="0023544C" w:rsidRDefault="006A39D2" w:rsidP="00E04AAC">
      <w:pPr>
        <w:jc w:val="left"/>
        <w:rPr>
          <w:rFonts w:asciiTheme="minorHAnsi" w:hAnsiTheme="minorHAnsi" w:cstheme="minorHAnsi"/>
        </w:rPr>
      </w:pPr>
    </w:p>
    <w:sectPr w:rsidR="006A39D2" w:rsidRPr="0023544C" w:rsidSect="00A73F36">
      <w:headerReference w:type="default" r:id="rId8"/>
      <w:footerReference w:type="default" r:id="rId9"/>
      <w:pgSz w:w="11906" w:h="16838"/>
      <w:pgMar w:top="720" w:right="849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40" w:rsidRDefault="00177640" w:rsidP="008D4244">
      <w:pPr>
        <w:spacing w:after="0" w:line="240" w:lineRule="auto"/>
      </w:pPr>
      <w:r>
        <w:separator/>
      </w:r>
    </w:p>
  </w:endnote>
  <w:endnote w:type="continuationSeparator" w:id="0">
    <w:p w:rsidR="00177640" w:rsidRDefault="00177640" w:rsidP="008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CF" w:rsidRPr="00167AEC" w:rsidRDefault="00F225CF" w:rsidP="00F225CF">
    <w:pPr>
      <w:pStyle w:val="Zpat"/>
      <w:pBdr>
        <w:bottom w:val="single" w:sz="6" w:space="1" w:color="auto"/>
      </w:pBdr>
      <w:rPr>
        <w:sz w:val="16"/>
        <w:szCs w:val="16"/>
      </w:rPr>
    </w:pPr>
  </w:p>
  <w:p w:rsidR="00F225CF" w:rsidRPr="00167AEC" w:rsidRDefault="008E06FE" w:rsidP="00716B8A">
    <w:pPr>
      <w:pStyle w:val="Zpat"/>
      <w:spacing w:after="60"/>
      <w:jc w:val="right"/>
      <w:rPr>
        <w:rFonts w:ascii="Calibri" w:hAnsi="Calibri"/>
        <w:sz w:val="18"/>
        <w:szCs w:val="15"/>
      </w:rPr>
    </w:pPr>
    <w:r>
      <w:rPr>
        <w:noProof/>
        <w:sz w:val="28"/>
        <w:lang w:val="cs-CZ" w:eastAsia="cs-CZ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670560" cy="662940"/>
          <wp:effectExtent l="0" t="0" r="0" b="0"/>
          <wp:wrapNone/>
          <wp:docPr id="4" name="obrázek 1" descr="Samolepka-logo_vyuziti_uprT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molepka-logo_vyuziti_uprT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648" w:rsidRPr="00167AEC">
      <w:rPr>
        <w:rFonts w:ascii="Calibri" w:hAnsi="Calibri"/>
        <w:sz w:val="18"/>
        <w:szCs w:val="15"/>
      </w:rPr>
      <w:t>Běžný účet</w:t>
    </w:r>
    <w:r w:rsidR="00F225CF" w:rsidRPr="00167AEC">
      <w:rPr>
        <w:rFonts w:ascii="Calibri" w:hAnsi="Calibri"/>
        <w:sz w:val="18"/>
        <w:szCs w:val="15"/>
      </w:rPr>
      <w:t xml:space="preserve">: </w:t>
    </w:r>
    <w:r w:rsidR="00330648" w:rsidRPr="00167AEC">
      <w:rPr>
        <w:rFonts w:ascii="Calibri" w:hAnsi="Calibri"/>
        <w:sz w:val="18"/>
        <w:szCs w:val="15"/>
        <w:lang w:val="en-US"/>
      </w:rPr>
      <w:t>217333850</w:t>
    </w:r>
    <w:r w:rsidR="00330648" w:rsidRPr="00167AEC">
      <w:rPr>
        <w:rFonts w:ascii="Calibri" w:hAnsi="Calibri"/>
        <w:sz w:val="18"/>
        <w:szCs w:val="15"/>
      </w:rPr>
      <w:t>/</w:t>
    </w:r>
    <w:r w:rsidR="00F225CF" w:rsidRPr="00167AEC">
      <w:rPr>
        <w:rFonts w:ascii="Calibri" w:hAnsi="Calibri"/>
        <w:sz w:val="18"/>
        <w:szCs w:val="15"/>
      </w:rPr>
      <w:t>0</w:t>
    </w:r>
    <w:r w:rsidR="00330648" w:rsidRPr="00167AEC">
      <w:rPr>
        <w:rFonts w:ascii="Calibri" w:hAnsi="Calibri"/>
        <w:sz w:val="18"/>
        <w:szCs w:val="15"/>
      </w:rPr>
      <w:t>300</w:t>
    </w:r>
  </w:p>
  <w:p w:rsidR="00330648" w:rsidRPr="00167AEC" w:rsidRDefault="00167AEC" w:rsidP="00D358E8">
    <w:pPr>
      <w:pStyle w:val="Zpat"/>
      <w:spacing w:after="60"/>
      <w:jc w:val="right"/>
      <w:rPr>
        <w:rFonts w:ascii="Calibri" w:hAnsi="Calibri"/>
        <w:sz w:val="18"/>
        <w:szCs w:val="15"/>
        <w:lang w:val="en-US"/>
      </w:rPr>
    </w:pPr>
    <w:r w:rsidRPr="00167AEC">
      <w:rPr>
        <w:rFonts w:ascii="Calibri" w:hAnsi="Calibri"/>
        <w:sz w:val="18"/>
        <w:szCs w:val="15"/>
      </w:rPr>
      <w:tab/>
    </w:r>
    <w:r w:rsidRPr="00167AEC">
      <w:rPr>
        <w:rFonts w:ascii="Calibri" w:hAnsi="Calibri"/>
        <w:sz w:val="18"/>
        <w:szCs w:val="15"/>
      </w:rPr>
      <w:tab/>
    </w:r>
    <w:r w:rsidR="00D358E8">
      <w:rPr>
        <w:rFonts w:ascii="Calibri" w:hAnsi="Calibri"/>
        <w:sz w:val="18"/>
        <w:szCs w:val="15"/>
      </w:rPr>
      <w:t xml:space="preserve">     </w:t>
    </w:r>
    <w:r w:rsidR="00330648" w:rsidRPr="00167AEC">
      <w:rPr>
        <w:rFonts w:ascii="Calibri" w:hAnsi="Calibri"/>
        <w:sz w:val="18"/>
        <w:szCs w:val="15"/>
      </w:rPr>
      <w:t xml:space="preserve">Sbírkový účet: </w:t>
    </w:r>
    <w:r w:rsidR="00330648" w:rsidRPr="00167AEC">
      <w:rPr>
        <w:rFonts w:ascii="Calibri" w:hAnsi="Calibri"/>
        <w:sz w:val="18"/>
        <w:szCs w:val="15"/>
        <w:lang w:val="en-US"/>
      </w:rPr>
      <w:t>259580227</w:t>
    </w:r>
    <w:r w:rsidR="00330648" w:rsidRPr="00167AEC">
      <w:rPr>
        <w:rFonts w:ascii="Calibri" w:hAnsi="Calibri"/>
        <w:sz w:val="18"/>
        <w:szCs w:val="15"/>
      </w:rPr>
      <w:t>/</w:t>
    </w:r>
    <w:r w:rsidR="00330648" w:rsidRPr="00167AEC">
      <w:rPr>
        <w:rFonts w:ascii="Calibri" w:hAnsi="Calibri"/>
        <w:sz w:val="18"/>
        <w:szCs w:val="15"/>
        <w:lang w:val="en-US"/>
      </w:rPr>
      <w:t>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40" w:rsidRDefault="00177640" w:rsidP="008D4244">
      <w:pPr>
        <w:spacing w:after="0" w:line="240" w:lineRule="auto"/>
      </w:pPr>
      <w:r>
        <w:separator/>
      </w:r>
    </w:p>
  </w:footnote>
  <w:footnote w:type="continuationSeparator" w:id="0">
    <w:p w:rsidR="00177640" w:rsidRDefault="00177640" w:rsidP="008D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86"/>
      <w:gridCol w:w="7902"/>
    </w:tblGrid>
    <w:tr w:rsidR="00716B8A" w:rsidRPr="00293811" w:rsidTr="00293811">
      <w:tc>
        <w:tcPr>
          <w:tcW w:w="1386" w:type="dxa"/>
          <w:vAlign w:val="center"/>
        </w:tcPr>
        <w:p w:rsidR="00716B8A" w:rsidRPr="00F63793" w:rsidRDefault="008E06FE" w:rsidP="00293811">
          <w:pPr>
            <w:pStyle w:val="Zhlav"/>
            <w:jc w:val="left"/>
            <w:rPr>
              <w:rFonts w:ascii="Calibri" w:hAnsi="Calibri"/>
              <w:sz w:val="20"/>
              <w:szCs w:val="22"/>
              <w:lang w:val="cs-CZ" w:eastAsia="en-US"/>
            </w:rPr>
          </w:pPr>
          <w:r w:rsidRPr="00F63793">
            <w:rPr>
              <w:rFonts w:ascii="Calibri" w:hAnsi="Calibri"/>
              <w:noProof/>
              <w:sz w:val="20"/>
              <w:szCs w:val="22"/>
              <w:lang w:val="cs-CZ" w:eastAsia="cs-CZ"/>
            </w:rPr>
            <w:drawing>
              <wp:inline distT="0" distB="0" distL="0" distR="0">
                <wp:extent cx="736600" cy="971550"/>
                <wp:effectExtent l="0" t="0" r="0" b="0"/>
                <wp:docPr id="3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vAlign w:val="center"/>
        </w:tcPr>
        <w:p w:rsidR="00716B8A" w:rsidRPr="00F63793" w:rsidRDefault="00716B8A" w:rsidP="00293811">
          <w:pPr>
            <w:pStyle w:val="Zhlav"/>
            <w:spacing w:after="60"/>
            <w:rPr>
              <w:rFonts w:ascii="Calibri" w:hAnsi="Calibri"/>
              <w:color w:val="A71930"/>
              <w:sz w:val="22"/>
              <w:szCs w:val="22"/>
              <w:lang w:val="cs-CZ" w:eastAsia="en-US"/>
            </w:rPr>
          </w:pPr>
          <w:r w:rsidRPr="001728CD">
            <w:rPr>
              <w:rFonts w:ascii="Calibri" w:hAnsi="Calibri"/>
              <w:b/>
              <w:bCs/>
              <w:color w:val="A71930"/>
              <w:sz w:val="22"/>
              <w:szCs w:val="22"/>
              <w:lang w:val="cs-CZ" w:eastAsia="en-US"/>
            </w:rPr>
            <w:t>Charita Kaplice</w:t>
          </w:r>
        </w:p>
        <w:p w:rsidR="00716B8A" w:rsidRPr="00F63793" w:rsidRDefault="00716B8A" w:rsidP="00716B8A">
          <w:pPr>
            <w:pStyle w:val="Zhlav"/>
            <w:rPr>
              <w:rFonts w:ascii="Calibri" w:hAnsi="Calibri"/>
              <w:sz w:val="18"/>
              <w:szCs w:val="22"/>
              <w:lang w:val="cs-CZ" w:eastAsia="en-US"/>
            </w:rPr>
          </w:pPr>
          <w:r w:rsidRPr="001728CD">
            <w:rPr>
              <w:rFonts w:ascii="Calibri" w:hAnsi="Calibri"/>
              <w:sz w:val="18"/>
              <w:szCs w:val="22"/>
              <w:lang w:val="cs-CZ" w:eastAsia="en-US"/>
            </w:rPr>
            <w:t xml:space="preserve">IČ </w:t>
          </w:r>
          <w:r w:rsidRPr="001728CD">
            <w:rPr>
              <w:rFonts w:ascii="Calibri" w:hAnsi="Calibri"/>
              <w:sz w:val="18"/>
              <w:szCs w:val="22"/>
              <w:lang w:val="en-US" w:eastAsia="en-US"/>
            </w:rPr>
            <w:t>736 34 310</w:t>
          </w:r>
        </w:p>
        <w:p w:rsidR="00716B8A" w:rsidRPr="00F63793" w:rsidRDefault="00716B8A" w:rsidP="00716B8A">
          <w:pPr>
            <w:pStyle w:val="Zhlav"/>
            <w:rPr>
              <w:rFonts w:ascii="Calibri" w:hAnsi="Calibri"/>
              <w:sz w:val="18"/>
              <w:szCs w:val="22"/>
              <w:lang w:val="cs-CZ" w:eastAsia="en-US"/>
            </w:rPr>
          </w:pPr>
          <w:r w:rsidRPr="001728CD">
            <w:rPr>
              <w:rFonts w:ascii="Calibri" w:hAnsi="Calibri"/>
              <w:sz w:val="18"/>
              <w:szCs w:val="22"/>
              <w:lang w:val="cs-CZ" w:eastAsia="en-US"/>
            </w:rPr>
            <w:t xml:space="preserve">Náměstí 42, </w:t>
          </w:r>
          <w:r w:rsidRPr="001728CD">
            <w:rPr>
              <w:rFonts w:ascii="Calibri" w:hAnsi="Calibri"/>
              <w:sz w:val="18"/>
              <w:szCs w:val="22"/>
              <w:lang w:val="en-US" w:eastAsia="en-US"/>
            </w:rPr>
            <w:t xml:space="preserve">382 41 </w:t>
          </w:r>
          <w:r w:rsidRPr="001728CD">
            <w:rPr>
              <w:rFonts w:ascii="Calibri" w:hAnsi="Calibri"/>
              <w:sz w:val="18"/>
              <w:szCs w:val="22"/>
              <w:lang w:val="cs-CZ" w:eastAsia="en-US"/>
            </w:rPr>
            <w:t>Kaplice</w:t>
          </w:r>
        </w:p>
        <w:p w:rsidR="00716B8A" w:rsidRPr="00F63793" w:rsidRDefault="00716B8A" w:rsidP="00716B8A">
          <w:pPr>
            <w:pStyle w:val="Zhlav"/>
            <w:rPr>
              <w:rFonts w:ascii="Calibri" w:hAnsi="Calibri"/>
              <w:sz w:val="18"/>
              <w:szCs w:val="22"/>
              <w:lang w:val="cs-CZ" w:eastAsia="en-US"/>
            </w:rPr>
          </w:pPr>
          <w:r w:rsidRPr="001728CD">
            <w:rPr>
              <w:rFonts w:ascii="Calibri" w:hAnsi="Calibri"/>
              <w:sz w:val="18"/>
              <w:szCs w:val="22"/>
              <w:lang w:val="cs-CZ" w:eastAsia="en-US"/>
            </w:rPr>
            <w:t xml:space="preserve">Tel.: </w:t>
          </w:r>
          <w:r w:rsidRPr="001728CD">
            <w:rPr>
              <w:rFonts w:ascii="Calibri" w:hAnsi="Calibri"/>
              <w:sz w:val="18"/>
              <w:szCs w:val="22"/>
              <w:lang w:val="en-US" w:eastAsia="en-US"/>
            </w:rPr>
            <w:t>731 604 509</w:t>
          </w:r>
        </w:p>
        <w:p w:rsidR="00716B8A" w:rsidRPr="00F63793" w:rsidRDefault="00F63793" w:rsidP="00716B8A">
          <w:pPr>
            <w:pStyle w:val="Zhlav"/>
            <w:rPr>
              <w:rFonts w:ascii="Calibri" w:hAnsi="Calibri"/>
              <w:sz w:val="18"/>
              <w:szCs w:val="22"/>
              <w:lang w:val="cs-CZ" w:eastAsia="en-US"/>
            </w:rPr>
          </w:pPr>
          <w:r w:rsidRPr="00F63793">
            <w:rPr>
              <w:rFonts w:ascii="Calibri" w:hAnsi="Calibri"/>
              <w:sz w:val="18"/>
              <w:szCs w:val="22"/>
              <w:lang w:val="cs-CZ" w:eastAsia="en-US"/>
            </w:rPr>
            <w:t>E-mail: reditel@kaplice.charita.cz</w:t>
          </w:r>
        </w:p>
        <w:p w:rsidR="00716B8A" w:rsidRPr="00F63793" w:rsidRDefault="00716B8A" w:rsidP="00B6445A">
          <w:pPr>
            <w:pStyle w:val="Zhlav"/>
            <w:rPr>
              <w:rFonts w:ascii="Calibri" w:hAnsi="Calibri"/>
              <w:sz w:val="20"/>
              <w:szCs w:val="22"/>
              <w:lang w:val="cs-CZ" w:eastAsia="en-US"/>
            </w:rPr>
          </w:pPr>
          <w:r w:rsidRPr="001728CD">
            <w:rPr>
              <w:rFonts w:ascii="Calibri" w:hAnsi="Calibri"/>
              <w:sz w:val="18"/>
              <w:szCs w:val="22"/>
              <w:lang w:val="cs-CZ" w:eastAsia="en-US"/>
            </w:rPr>
            <w:t>www.kaplice</w:t>
          </w:r>
          <w:r w:rsidR="00B6445A" w:rsidRPr="001728CD">
            <w:rPr>
              <w:rFonts w:ascii="Calibri" w:hAnsi="Calibri"/>
              <w:sz w:val="18"/>
              <w:szCs w:val="22"/>
              <w:lang w:val="cs-CZ" w:eastAsia="en-US"/>
            </w:rPr>
            <w:t>.charita</w:t>
          </w:r>
          <w:r w:rsidRPr="001728CD">
            <w:rPr>
              <w:rFonts w:ascii="Calibri" w:hAnsi="Calibri"/>
              <w:sz w:val="18"/>
              <w:szCs w:val="22"/>
              <w:lang w:val="cs-CZ" w:eastAsia="en-US"/>
            </w:rPr>
            <w:t>.cz</w:t>
          </w:r>
        </w:p>
      </w:tc>
    </w:tr>
  </w:tbl>
  <w:p w:rsidR="00716B8A" w:rsidRDefault="00716B8A" w:rsidP="00716B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CD0"/>
    <w:multiLevelType w:val="hybridMultilevel"/>
    <w:tmpl w:val="DF82308E"/>
    <w:lvl w:ilvl="0" w:tplc="3CA8450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7DE0"/>
    <w:multiLevelType w:val="hybridMultilevel"/>
    <w:tmpl w:val="AB36C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94454"/>
    <w:multiLevelType w:val="hybridMultilevel"/>
    <w:tmpl w:val="648CBB6A"/>
    <w:lvl w:ilvl="0" w:tplc="5E74D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E"/>
    <w:rsid w:val="00003452"/>
    <w:rsid w:val="00010375"/>
    <w:rsid w:val="00022768"/>
    <w:rsid w:val="00036B50"/>
    <w:rsid w:val="00060240"/>
    <w:rsid w:val="00065E54"/>
    <w:rsid w:val="00084063"/>
    <w:rsid w:val="000903F9"/>
    <w:rsid w:val="000A110F"/>
    <w:rsid w:val="000A65C5"/>
    <w:rsid w:val="000C5896"/>
    <w:rsid w:val="000D0713"/>
    <w:rsid w:val="000D6EEA"/>
    <w:rsid w:val="000F70B6"/>
    <w:rsid w:val="001225BA"/>
    <w:rsid w:val="00150529"/>
    <w:rsid w:val="0015389D"/>
    <w:rsid w:val="00156EF9"/>
    <w:rsid w:val="0016713A"/>
    <w:rsid w:val="00167AEC"/>
    <w:rsid w:val="001728CD"/>
    <w:rsid w:val="00177640"/>
    <w:rsid w:val="00196577"/>
    <w:rsid w:val="001C3541"/>
    <w:rsid w:val="001D6D9C"/>
    <w:rsid w:val="00224B99"/>
    <w:rsid w:val="0023544C"/>
    <w:rsid w:val="002407EA"/>
    <w:rsid w:val="0024330E"/>
    <w:rsid w:val="002453AA"/>
    <w:rsid w:val="00261C09"/>
    <w:rsid w:val="002669DF"/>
    <w:rsid w:val="00293811"/>
    <w:rsid w:val="002A28C5"/>
    <w:rsid w:val="002B31E0"/>
    <w:rsid w:val="002B5335"/>
    <w:rsid w:val="002C459B"/>
    <w:rsid w:val="00301457"/>
    <w:rsid w:val="00307F1F"/>
    <w:rsid w:val="00330648"/>
    <w:rsid w:val="00353F73"/>
    <w:rsid w:val="0037080E"/>
    <w:rsid w:val="003C4C98"/>
    <w:rsid w:val="003E3CA9"/>
    <w:rsid w:val="00405003"/>
    <w:rsid w:val="00440D63"/>
    <w:rsid w:val="00476972"/>
    <w:rsid w:val="00483553"/>
    <w:rsid w:val="00490E50"/>
    <w:rsid w:val="00497E2E"/>
    <w:rsid w:val="004F09DA"/>
    <w:rsid w:val="0053238D"/>
    <w:rsid w:val="005700AA"/>
    <w:rsid w:val="005A53BE"/>
    <w:rsid w:val="005A779F"/>
    <w:rsid w:val="005C1F74"/>
    <w:rsid w:val="005E490E"/>
    <w:rsid w:val="005E5152"/>
    <w:rsid w:val="00610183"/>
    <w:rsid w:val="00617FE8"/>
    <w:rsid w:val="00620C73"/>
    <w:rsid w:val="00624A1D"/>
    <w:rsid w:val="00624D20"/>
    <w:rsid w:val="006302A6"/>
    <w:rsid w:val="006512FB"/>
    <w:rsid w:val="00654045"/>
    <w:rsid w:val="00654231"/>
    <w:rsid w:val="00656990"/>
    <w:rsid w:val="006621AF"/>
    <w:rsid w:val="00676A23"/>
    <w:rsid w:val="006A39D2"/>
    <w:rsid w:val="006C511B"/>
    <w:rsid w:val="006D0547"/>
    <w:rsid w:val="00716B8A"/>
    <w:rsid w:val="007229F7"/>
    <w:rsid w:val="007455C2"/>
    <w:rsid w:val="007565A9"/>
    <w:rsid w:val="00774472"/>
    <w:rsid w:val="0079295B"/>
    <w:rsid w:val="007B6C50"/>
    <w:rsid w:val="007E2E87"/>
    <w:rsid w:val="007F30E0"/>
    <w:rsid w:val="008428A0"/>
    <w:rsid w:val="00863A37"/>
    <w:rsid w:val="00891CBF"/>
    <w:rsid w:val="00894225"/>
    <w:rsid w:val="008A632B"/>
    <w:rsid w:val="008A6FF4"/>
    <w:rsid w:val="008B51AE"/>
    <w:rsid w:val="008B57B5"/>
    <w:rsid w:val="008B59C5"/>
    <w:rsid w:val="008D4244"/>
    <w:rsid w:val="008E06FE"/>
    <w:rsid w:val="008E7047"/>
    <w:rsid w:val="00901CE9"/>
    <w:rsid w:val="00913899"/>
    <w:rsid w:val="00914008"/>
    <w:rsid w:val="00924D48"/>
    <w:rsid w:val="00955B12"/>
    <w:rsid w:val="00964FCD"/>
    <w:rsid w:val="00992F97"/>
    <w:rsid w:val="009A325A"/>
    <w:rsid w:val="009D4C73"/>
    <w:rsid w:val="00A25103"/>
    <w:rsid w:val="00A664F1"/>
    <w:rsid w:val="00A73F36"/>
    <w:rsid w:val="00AC70C0"/>
    <w:rsid w:val="00AD0B15"/>
    <w:rsid w:val="00AD11D9"/>
    <w:rsid w:val="00AD234D"/>
    <w:rsid w:val="00AE4F7E"/>
    <w:rsid w:val="00AF53A1"/>
    <w:rsid w:val="00B02347"/>
    <w:rsid w:val="00B12FB5"/>
    <w:rsid w:val="00B13F97"/>
    <w:rsid w:val="00B27E9C"/>
    <w:rsid w:val="00B33C51"/>
    <w:rsid w:val="00B42B7A"/>
    <w:rsid w:val="00B6445A"/>
    <w:rsid w:val="00B6726B"/>
    <w:rsid w:val="00B75A9D"/>
    <w:rsid w:val="00BA178E"/>
    <w:rsid w:val="00BC43FA"/>
    <w:rsid w:val="00BC4FC3"/>
    <w:rsid w:val="00C07E93"/>
    <w:rsid w:val="00C105A5"/>
    <w:rsid w:val="00C21033"/>
    <w:rsid w:val="00C23CB6"/>
    <w:rsid w:val="00C368DF"/>
    <w:rsid w:val="00C4660E"/>
    <w:rsid w:val="00C92868"/>
    <w:rsid w:val="00CA6794"/>
    <w:rsid w:val="00CD1496"/>
    <w:rsid w:val="00CD2F70"/>
    <w:rsid w:val="00D21552"/>
    <w:rsid w:val="00D24658"/>
    <w:rsid w:val="00D358E8"/>
    <w:rsid w:val="00D732E4"/>
    <w:rsid w:val="00D81B51"/>
    <w:rsid w:val="00D84AF6"/>
    <w:rsid w:val="00DA1A52"/>
    <w:rsid w:val="00DB267D"/>
    <w:rsid w:val="00DB2E3C"/>
    <w:rsid w:val="00DD65EC"/>
    <w:rsid w:val="00DD77E7"/>
    <w:rsid w:val="00DF59BF"/>
    <w:rsid w:val="00DF795B"/>
    <w:rsid w:val="00E04AAC"/>
    <w:rsid w:val="00E06864"/>
    <w:rsid w:val="00E15588"/>
    <w:rsid w:val="00E31035"/>
    <w:rsid w:val="00E6754B"/>
    <w:rsid w:val="00E82742"/>
    <w:rsid w:val="00E82FBE"/>
    <w:rsid w:val="00EC7561"/>
    <w:rsid w:val="00EC7BCC"/>
    <w:rsid w:val="00EE11E7"/>
    <w:rsid w:val="00EF1306"/>
    <w:rsid w:val="00F06089"/>
    <w:rsid w:val="00F17E28"/>
    <w:rsid w:val="00F225CF"/>
    <w:rsid w:val="00F561A6"/>
    <w:rsid w:val="00F63793"/>
    <w:rsid w:val="00F71232"/>
    <w:rsid w:val="00F82473"/>
    <w:rsid w:val="00F87CD9"/>
    <w:rsid w:val="00FA340C"/>
    <w:rsid w:val="00FB67C0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6BC19-553A-48CE-AE7B-B2B6E27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9BF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244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8D424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D4244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8D4244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8D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2407E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5C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225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679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Normlnweb">
    <w:name w:val="Normal (Web)"/>
    <w:basedOn w:val="Normln"/>
    <w:uiPriority w:val="99"/>
    <w:semiHidden/>
    <w:unhideWhenUsed/>
    <w:rsid w:val="00D358E8"/>
    <w:pPr>
      <w:spacing w:before="100" w:beforeAutospacing="1" w:after="119" w:line="240" w:lineRule="auto"/>
      <w:jc w:val="left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P\HLAVI&#268;KOV&#221;%20PAP&#205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6A23-3229-41EB-8B72-29F58C4E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charitacb.cz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Štěpánová Vilma</cp:lastModifiedBy>
  <cp:revision>2</cp:revision>
  <cp:lastPrinted>2019-10-30T07:28:00Z</cp:lastPrinted>
  <dcterms:created xsi:type="dcterms:W3CDTF">2019-10-30T08:02:00Z</dcterms:created>
  <dcterms:modified xsi:type="dcterms:W3CDTF">2019-10-30T08:02:00Z</dcterms:modified>
</cp:coreProperties>
</file>